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proofErr w:type="gramStart"/>
      <w:r w:rsidR="00EF6940" w:rsidRPr="00075EA6">
        <w:rPr>
          <w:szCs w:val="28"/>
          <w:vertAlign w:val="superscript"/>
        </w:rPr>
        <w:t>,</w:t>
      </w:r>
      <w:proofErr w:type="gramEnd"/>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proofErr w:type="gramStart"/>
      <w:r w:rsidR="0016782F" w:rsidRPr="00075EA6">
        <w:rPr>
          <w:i w:val="0"/>
          <w:iCs/>
        </w:rPr>
        <w:t>)</w:t>
      </w:r>
      <w:r w:rsidR="0016385D" w:rsidRPr="00075EA6">
        <w:t>Replace</w:t>
      </w:r>
      <w:proofErr w:type="gramEnd"/>
      <w:r w:rsidR="0016385D" w:rsidRPr="00075EA6">
        <w:t xml:space="preserv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proofErr w:type="gramStart"/>
      <w:r w:rsidR="000B3A2D" w:rsidRPr="00075EA6">
        <w:t>superscript</w:t>
      </w:r>
      <w:proofErr w:type="gramEnd"/>
      <w:r w:rsidR="000B3A2D" w:rsidRPr="00075EA6">
        <w:t xml:space="preserve"> </w:t>
      </w:r>
      <w:r w:rsidR="001D469C" w:rsidRPr="00075EA6">
        <w:t>numbers</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proofErr w:type="spellStart"/>
      <w:r w:rsidRPr="00075EA6">
        <w:rPr>
          <w:b/>
          <w:bCs/>
        </w:rPr>
        <w:t>Abstract.</w:t>
      </w:r>
      <w:r w:rsidR="005F7475" w:rsidRPr="00075EA6">
        <w:t>The</w:t>
      </w:r>
      <w:proofErr w:type="spellEnd"/>
      <w:r w:rsidR="005F7475" w:rsidRPr="00075EA6">
        <w:t xml:space="preserv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thirdlevel </w:t>
      </w:r>
      <w:r w:rsidR="00616F3B" w:rsidRPr="00075EA6">
        <w:t>headings (</w:t>
      </w:r>
      <w:r w:rsidRPr="00075EA6">
        <w:t>first</w:t>
      </w:r>
      <w:r w:rsidR="00616F3B" w:rsidRPr="00075EA6">
        <w:t xml:space="preserve"> leve</w:t>
      </w:r>
      <w:r w:rsidR="003A287B" w:rsidRPr="00075EA6">
        <w:t>l</w:t>
      </w:r>
      <w:r w:rsidR="00B1000D">
        <w:t xml:space="preserve"> heading</w:t>
      </w:r>
      <w:proofErr w:type="gramStart"/>
      <w:r w:rsidRPr="00075EA6">
        <w:t>)</w:t>
      </w:r>
      <w:proofErr w:type="gramEnd"/>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w:t>
      </w:r>
      <w:bookmarkStart w:id="0" w:name="_GoBack"/>
      <w:bookmarkEnd w:id="0"/>
      <w:r w:rsidRPr="00827050">
        <w:t>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proofErr w:type="spellStart"/>
      <w:r w:rsidRPr="00AE7500">
        <w:t>In</w:t>
      </w:r>
      <w:r w:rsidR="00236BFC" w:rsidRPr="00AE7500">
        <w:t>this</w:t>
      </w:r>
      <w:proofErr w:type="spellEnd"/>
      <w:r w:rsidR="00236BFC" w:rsidRPr="00AE7500">
        <w:t xml:space="preserve">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proofErr w:type="spellStart"/>
      <w:r w:rsidRPr="00AE7500">
        <w:t>This</w:t>
      </w:r>
      <w:r w:rsidR="001B476A" w:rsidRPr="00AE7500">
        <w:t>is</w:t>
      </w:r>
      <w:r w:rsidR="00B1000D" w:rsidRPr="00AE7500">
        <w:t>for</w:t>
      </w:r>
      <w:proofErr w:type="spellEnd"/>
      <w:r w:rsidR="00B1000D" w:rsidRPr="00AE7500">
        <w:t xml:space="preserve">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w:t>
      </w:r>
      <w:proofErr w:type="gramStart"/>
      <w:r w:rsidR="001B476A" w:rsidRPr="00AE7500">
        <w:t>of</w:t>
      </w:r>
      <w:proofErr w:type="gramEnd"/>
      <w:r w:rsidR="001B476A" w:rsidRPr="00AE7500">
        <w:t xml:space="preserve">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 xml:space="preserve">Under each </w:t>
      </w:r>
      <w:proofErr w:type="spellStart"/>
      <w:r w:rsidRPr="00AE7500">
        <w:t>headingwehavenote</w:t>
      </w:r>
      <w:r w:rsidR="002941DA" w:rsidRPr="00AE7500">
        <w:t>d</w:t>
      </w:r>
      <w:proofErr w:type="spellEnd"/>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w:t>
      </w:r>
      <w:proofErr w:type="spellStart"/>
      <w:r w:rsidR="001B476A" w:rsidRPr="00AE7500">
        <w:t>headings</w:t>
      </w:r>
      <w:r w:rsidR="00D36257" w:rsidRPr="00AE7500">
        <w:t>.T</w:t>
      </w:r>
      <w:r w:rsidRPr="00AE7500">
        <w:t>heir</w:t>
      </w:r>
      <w:proofErr w:type="spellEnd"/>
      <w:r w:rsidRPr="00AE7500">
        <w:t xml:space="preserve">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w:t>
      </w:r>
      <w:proofErr w:type="spellStart"/>
      <w:r w:rsidRPr="00075EA6">
        <w:rPr>
          <w:b/>
          <w:bCs/>
        </w:rPr>
        <w:t>document</w:t>
      </w:r>
      <w:r w:rsidR="00D36257">
        <w:rPr>
          <w:b/>
          <w:bCs/>
        </w:rPr>
        <w:t>.</w:t>
      </w:r>
      <w:r w:rsidR="00D36257">
        <w:t>T</w:t>
      </w:r>
      <w:r w:rsidRPr="00075EA6">
        <w:t>hey</w:t>
      </w:r>
      <w:proofErr w:type="spellEnd"/>
      <w:r w:rsidRPr="00075EA6">
        <w:t xml:space="preserve">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 xml:space="preserve">Here is how </w:t>
      </w:r>
      <w:proofErr w:type="spellStart"/>
      <w:r w:rsidRPr="00640136">
        <w:t>todisplay</w:t>
      </w:r>
      <w:proofErr w:type="spellEnd"/>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5861" w:rsidTr="00AD5855">
        <w:trPr>
          <w:trHeight w:val="3544"/>
        </w:trPr>
        <w:tc>
          <w:tcPr>
            <w:tcW w:w="4788" w:type="dxa"/>
          </w:tcPr>
          <w:p w:rsidR="00725861" w:rsidRDefault="00EA3734" w:rsidP="00FE56A4">
            <w:pPr>
              <w:pStyle w:val="Paragraph"/>
              <w:ind w:firstLine="0"/>
            </w:pPr>
            <w:r w:rsidRPr="00EA3734">
              <w:rPr>
                <w:noProof/>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Pr="00EA3734">
              <w:rPr>
                <w:noProof/>
                <w:lang w:val="en-GB" w:eastAsia="en-GB"/>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49.95pt;margin-top:10.6pt;width:137pt;height:61.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sidRPr="00EA3734">
              <w:rPr>
                <w:noProof/>
                <w:lang w:val="en-GB" w:eastAsia="en-GB"/>
              </w:rPr>
              <w:pict>
                <v:oval id="Oval 7" o:spid="_x0000_s1028" style="position:absolute;left:0;text-align:left;margin-left:37pt;margin-top:66.65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00725861" w:rsidRPr="00333978">
              <w:rPr>
                <w:noProof/>
                <w:lang w:val="en-IN" w:eastAsia="en-IN"/>
              </w:rPr>
              <w:drawing>
                <wp:inline distT="0" distB="0" distL="0" distR="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rsidRPr="00725861">
              <w:rPr>
                <w:noProof/>
                <w:lang w:val="en-IN" w:eastAsia="en-IN"/>
              </w:rPr>
              <w:drawing>
                <wp:inline distT="0" distB="0" distL="0" distR="0">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 xml:space="preserve">How to Use this </w:t>
      </w:r>
      <w:proofErr w:type="gramStart"/>
      <w:r w:rsidRPr="00075EA6">
        <w:t>Template</w:t>
      </w:r>
      <w:r w:rsidR="0073393A" w:rsidRPr="00274622">
        <w:t>(</w:t>
      </w:r>
      <w:proofErr w:type="gramEnd"/>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 xml:space="preserve">in this </w:t>
      </w:r>
      <w:proofErr w:type="spellStart"/>
      <w:r w:rsidR="00EB7D28">
        <w:t>template</w:t>
      </w:r>
      <w:r w:rsidRPr="00075EA6">
        <w:t>and</w:t>
      </w:r>
      <w:proofErr w:type="spellEnd"/>
      <w:r w:rsidRPr="00075EA6">
        <w:t xml:space="preserve">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proofErr w:type="gramStart"/>
      <w:r w:rsidR="00B1000D">
        <w:t>)</w:t>
      </w:r>
      <w:proofErr w:type="gramEnd"/>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proofErr w:type="gramStart"/>
      <w:r w:rsidRPr="00075EA6">
        <w:t>)</w:t>
      </w:r>
      <w:proofErr w:type="gramEnd"/>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proofErr w:type="spellStart"/>
      <w:r w:rsidR="00EB7D28">
        <w:t>for</w:t>
      </w:r>
      <w:r w:rsidR="00346A9D" w:rsidRPr="00075EA6">
        <w:t>formatting</w:t>
      </w:r>
      <w:proofErr w:type="spellEnd"/>
      <w:r w:rsidR="00346A9D" w:rsidRPr="00075EA6">
        <w:t xml:space="preserve"> your mathematics</w:t>
      </w:r>
      <w:r w:rsidR="00EB7D28">
        <w:t>,</w:t>
      </w:r>
      <w:r w:rsidR="00346A9D" w:rsidRPr="00075EA6">
        <w:t xml:space="preserve"> but we do not attempt to define detailed styles or specifications for mathematical </w:t>
      </w:r>
      <w:proofErr w:type="spellStart"/>
      <w:r w:rsidR="00346A9D" w:rsidRPr="00075EA6">
        <w:t>typesetting</w:t>
      </w:r>
      <w:r w:rsidR="00EB7D28">
        <w:t>.Y</w:t>
      </w:r>
      <w:r w:rsidR="00346A9D" w:rsidRPr="00075EA6">
        <w:t>ou</w:t>
      </w:r>
      <w:proofErr w:type="spellEnd"/>
      <w:r w:rsidR="00346A9D" w:rsidRPr="00075EA6">
        <w:t xml:space="preserve">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 xml:space="preserve">ote on Microsoft Word’s Equation </w:t>
      </w:r>
      <w:proofErr w:type="gramStart"/>
      <w:r w:rsidRPr="00075EA6">
        <w:t>Editors(</w:t>
      </w:r>
      <w:proofErr w:type="gramEnd"/>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proofErr w:type="spellStart"/>
      <w:r w:rsidR="00EB7D28">
        <w:t>that</w:t>
      </w:r>
      <w:r w:rsidRPr="00075EA6">
        <w:t>enables</w:t>
      </w:r>
      <w:proofErr w:type="spellEnd"/>
      <w:r w:rsidRPr="00075EA6">
        <w:t xml:space="preserve">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rsidR="00075EA6">
        <w:rPr>
          <w:sz w:val="16"/>
          <w:szCs w:val="16"/>
        </w:rPr>
        <w:sym w:font="Wingdings" w:char="F0F0"/>
      </w:r>
      <w:r w:rsidRPr="00075EA6">
        <w:rPr>
          <w:i/>
          <w:iCs/>
        </w:rPr>
        <w:t>Object</w:t>
      </w:r>
      <w:r w:rsidRPr="00075EA6">
        <w:t xml:space="preserve"> and selecting “Microsoft Equation</w:t>
      </w:r>
      <w:r w:rsidR="009B7671" w:rsidRPr="00075EA6">
        <w:t xml:space="preserve"> 3.0</w:t>
      </w:r>
      <w:r w:rsidR="00EB7D28">
        <w:t>.</w:t>
      </w:r>
      <w:r w:rsidRPr="00075EA6">
        <w:t>”</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proofErr w:type="spellStart"/>
      <w:r w:rsidR="00EB7D28">
        <w:t>via</w:t>
      </w:r>
      <w:r w:rsidRPr="00075EA6">
        <w:rPr>
          <w:i/>
          <w:iCs/>
        </w:rPr>
        <w:t>Insert</w:t>
      </w:r>
      <w:proofErr w:type="spellEnd"/>
      <w:r w:rsidR="00075EA6">
        <w:rPr>
          <w:sz w:val="16"/>
          <w:szCs w:val="16"/>
        </w:rPr>
        <w:sym w:font="Wingdings" w:char="F0F0"/>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 xml:space="preserve">Due to technical requirements of </w:t>
      </w:r>
      <w:proofErr w:type="spellStart"/>
      <w:r w:rsidRPr="00075EA6">
        <w:t>OpenType</w:t>
      </w:r>
      <w:proofErr w:type="spellEnd"/>
      <w:r w:rsidRPr="00075EA6">
        <w:t xml:space="preserve"> font technology, Microsoft Word’s “New Style” Equation Editor </w:t>
      </w:r>
      <w:proofErr w:type="spellStart"/>
      <w:proofErr w:type="gramStart"/>
      <w:r w:rsidRPr="00075EA6">
        <w:t>work</w:t>
      </w:r>
      <w:r w:rsidR="00EB7D28">
        <w:t>s</w:t>
      </w:r>
      <w:r w:rsidR="00EB7D28" w:rsidRPr="00075EA6">
        <w:t>only</w:t>
      </w:r>
      <w:proofErr w:type="spellEnd"/>
      <w:proofErr w:type="gramEnd"/>
      <w:r w:rsidR="00EB7D28" w:rsidRPr="00075EA6">
        <w:t xml:space="preserve"> </w:t>
      </w:r>
      <w:r w:rsidRPr="00075EA6">
        <w:t xml:space="preserve">with fonts specially designed for mathematical </w:t>
      </w:r>
      <w:r w:rsidR="009B7671" w:rsidRPr="00075EA6">
        <w:t>typesetting</w:t>
      </w:r>
      <w:r w:rsidRPr="00075EA6">
        <w:t xml:space="preserve">. Unless you have obtained and configured new </w:t>
      </w:r>
      <w:proofErr w:type="spellStart"/>
      <w:r w:rsidRPr="00075EA6">
        <w:t>OpenType</w:t>
      </w:r>
      <w:proofErr w:type="spellEnd"/>
      <w:r w:rsidRPr="00075EA6">
        <w:t xml:space="preserve"> math fonts, it is highly likely that your installation of Word will use the Cambria Math font for all mathematics created with the “New Style” editor. Using the Cambria Math font for mathematics and </w:t>
      </w:r>
      <w:proofErr w:type="spellStart"/>
      <w:r w:rsidRPr="00075EA6">
        <w:t>TimesRoman</w:t>
      </w:r>
      <w:proofErr w:type="spellEnd"/>
      <w:r w:rsidRPr="00075EA6">
        <w:t xml:space="preserve">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proofErr w:type="gramStart"/>
      <w:r w:rsidR="001146DC"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w:t>
      </w:r>
      <w:proofErr w:type="spellStart"/>
      <w:r w:rsidRPr="00075EA6">
        <w:t>handside</w:t>
      </w:r>
      <w:proofErr w:type="spellEnd"/>
      <w:r w:rsidRPr="00075EA6">
        <w:t xml:space="preserve"> (flush right). Achieving a </w:t>
      </w:r>
      <w:proofErr w:type="spellStart"/>
      <w:r w:rsidR="002915D3">
        <w:t>pleasing</w:t>
      </w:r>
      <w:r w:rsidRPr="00075EA6">
        <w:t>layout</w:t>
      </w:r>
      <w:proofErr w:type="spellEnd"/>
      <w:r w:rsidRPr="00075EA6">
        <w:t xml:space="preserve">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proofErr w:type="gramStart"/>
      <w:r>
        <w:t>Equation</w:t>
      </w:r>
      <w:r w:rsidR="00B1000D" w:rsidRPr="00B1000D">
        <w:rPr>
          <w:i w:val="0"/>
          <w:iCs/>
        </w:rPr>
        <w:t>(</w:t>
      </w:r>
      <w:proofErr w:type="gramEnd"/>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xml:space="preserve">” highlight the entire line, then use cut and paste to the new </w:t>
      </w:r>
      <w:proofErr w:type="spellStart"/>
      <w:r w:rsidRPr="00075EA6">
        <w:t>location</w:t>
      </w:r>
      <w:r w:rsidR="002915D3">
        <w:t>.N</w:t>
      </w:r>
      <w:r w:rsidRPr="00075EA6">
        <w:t>ote</w:t>
      </w:r>
      <w:proofErr w:type="spellEnd"/>
      <w:r w:rsidRPr="00075EA6">
        <w:t xml:space="preserv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9pt" o:ole="">
            <v:imagedata r:id="rId8" o:title=""/>
          </v:shape>
          <o:OLEObject Type="Embed" ProgID="Equation.3" ShapeID="_x0000_i1025" DrawAspect="Content" ObjectID="_1494495881" r:id="rId9"/>
        </w:object>
      </w:r>
      <w:r>
        <w:tab/>
      </w:r>
      <w:r w:rsidR="00EA3734">
        <w:fldChar w:fldCharType="begin"/>
      </w:r>
      <w:r>
        <w:instrText xml:space="preserve"> LISTNUM  Equations </w:instrText>
      </w:r>
      <w:r w:rsidR="00EA3734">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proofErr w:type="gramStart"/>
      <w:r w:rsidR="001146DC" w:rsidRPr="00075EA6">
        <w:t>N</w:t>
      </w:r>
      <w:r w:rsidR="00BA3B3D" w:rsidRPr="00075EA6">
        <w:t>umber</w:t>
      </w:r>
      <w:r w:rsidR="00B1000D" w:rsidRPr="00B1000D">
        <w:rPr>
          <w:i w:val="0"/>
          <w:iCs/>
        </w:rPr>
        <w:t>(</w:t>
      </w:r>
      <w:proofErr w:type="gramEnd"/>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rPr>
          <w:noProof/>
          <w:lang w:val="en-IN" w:eastAsia="en-IN"/>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w:t>
      </w:r>
      <w:proofErr w:type="spellStart"/>
      <w:r w:rsidRPr="00075EA6">
        <w:rPr>
          <w:lang w:val="en-GB" w:eastAsia="en-GB"/>
        </w:rPr>
        <w:t>cent</w:t>
      </w:r>
      <w:r w:rsidR="002915D3">
        <w:rPr>
          <w:lang w:val="en-GB" w:eastAsia="en-GB"/>
        </w:rPr>
        <w:t>e</w:t>
      </w:r>
      <w:r w:rsidRPr="00075EA6">
        <w:rPr>
          <w:lang w:val="en-GB" w:eastAsia="en-GB"/>
        </w:rPr>
        <w:t>r</w:t>
      </w:r>
      <w:proofErr w:type="spellEnd"/>
      <w:r w:rsidRPr="00075EA6">
        <w:rPr>
          <w:lang w:val="en-GB" w:eastAsia="en-GB"/>
        </w:rPr>
        <w:t xml:space="preserve"> the equation and have an equation number </w:t>
      </w:r>
      <w:r w:rsidR="009B7671" w:rsidRPr="00075EA6">
        <w:rPr>
          <w:lang w:val="en-GB" w:eastAsia="en-GB"/>
        </w:rPr>
        <w:t xml:space="preserve">appear </w:t>
      </w:r>
      <w:proofErr w:type="spellStart"/>
      <w:r w:rsidR="002915D3">
        <w:rPr>
          <w:lang w:val="en-GB" w:eastAsia="en-GB"/>
        </w:rPr>
        <w:t>at</w:t>
      </w:r>
      <w:r w:rsidR="00F2044A">
        <w:rPr>
          <w:lang w:val="en-GB" w:eastAsia="en-GB"/>
        </w:rPr>
        <w:t>the</w:t>
      </w:r>
      <w:proofErr w:type="spellEnd"/>
      <w:r w:rsidR="00F2044A">
        <w:rPr>
          <w:lang w:val="en-GB" w:eastAsia="en-GB"/>
        </w:rPr>
        <w:t xml:space="preserv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009B7671" w:rsidRPr="00075EA6">
        <w:rPr>
          <w:sz w:val="16"/>
          <w:szCs w:val="16"/>
        </w:rPr>
        <w:sym w:font="Wingdings" w:char="F0F0"/>
      </w:r>
      <w:r w:rsidRPr="00075EA6">
        <w:rPr>
          <w:i/>
          <w:iCs/>
        </w:rPr>
        <w:t>Object</w:t>
      </w:r>
      <w:r w:rsidR="009B7671" w:rsidRPr="00075EA6">
        <w:rPr>
          <w:sz w:val="16"/>
          <w:szCs w:val="16"/>
        </w:rPr>
        <w:sym w:font="Wingdings" w:char="F0F0"/>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proofErr w:type="gramStart"/>
      <w:r w:rsidRPr="00A5596B">
        <w:t>)</w:t>
      </w:r>
      <w:r w:rsidRPr="00075EA6">
        <w:t>and</w:t>
      </w:r>
      <w:proofErr w:type="gramEnd"/>
      <w:r w:rsidRPr="00075EA6">
        <w:t xml:space="preserve">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en-IN" w:eastAsia="en-IN"/>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en-IN" w:eastAsia="en-IN"/>
        </w:rPr>
        <w:drawing>
          <wp:inline distT="0" distB="0" distL="0" distR="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proofErr w:type="spellStart"/>
      <w:r w:rsidRPr="00075EA6">
        <w:rPr>
          <w:i/>
          <w:iCs/>
        </w:rPr>
        <w:t>ListNum</w:t>
      </w:r>
      <w:proofErr w:type="spellEnd"/>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proofErr w:type="gramStart"/>
      <w:r w:rsidR="00FC3FD7" w:rsidRPr="00075EA6">
        <w:t>)</w:t>
      </w:r>
      <w:proofErr w:type="gramEnd"/>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en-IN" w:eastAsia="en-IN"/>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en-IN" w:eastAsia="en-IN"/>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proofErr w:type="spellStart"/>
      <w:r w:rsidR="00FC2F35" w:rsidRPr="00075EA6">
        <w:rPr>
          <w:lang w:val="en-GB" w:eastAsia="en-GB"/>
        </w:rPr>
        <w:t>centered</w:t>
      </w:r>
      <w:proofErr w:type="spellEnd"/>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proofErr w:type="spellStart"/>
      <w:r w:rsidRPr="00075EA6">
        <w:rPr>
          <w:lang w:val="en-GB" w:eastAsia="en-GB"/>
        </w:rPr>
        <w:t>Color</w:t>
      </w:r>
      <w:proofErr w:type="spellEnd"/>
      <w:r w:rsidRPr="00075EA6">
        <w:rPr>
          <w:lang w:val="en-GB" w:eastAsia="en-GB"/>
        </w:rPr>
        <w:t xml:space="preserve"> </w:t>
      </w:r>
      <w:proofErr w:type="gramStart"/>
      <w:r w:rsidRPr="00075EA6">
        <w:rPr>
          <w:lang w:val="en-GB" w:eastAsia="en-GB"/>
        </w:rPr>
        <w:t>Figures</w:t>
      </w:r>
      <w:r w:rsidRPr="006D7A18">
        <w:rPr>
          <w:i w:val="0"/>
          <w:iCs/>
          <w:lang w:val="en-GB" w:eastAsia="en-GB"/>
        </w:rPr>
        <w:t>(</w:t>
      </w:r>
      <w:proofErr w:type="gramEnd"/>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 xml:space="preserve">Authors are welcome to use </w:t>
      </w:r>
      <w:proofErr w:type="spellStart"/>
      <w:r w:rsidRPr="00075EA6">
        <w:rPr>
          <w:lang w:val="en-GB" w:eastAsia="en-GB"/>
        </w:rPr>
        <w:t>color</w:t>
      </w:r>
      <w:proofErr w:type="spellEnd"/>
      <w:r w:rsidRPr="00075EA6">
        <w:rPr>
          <w:lang w:val="en-GB" w:eastAsia="en-GB"/>
        </w:rPr>
        <w:t xml:space="preserve"> figures within their </w:t>
      </w:r>
      <w:proofErr w:type="spellStart"/>
      <w:r w:rsidRPr="00075EA6">
        <w:rPr>
          <w:lang w:val="en-GB" w:eastAsia="en-GB"/>
        </w:rPr>
        <w:t>article</w:t>
      </w:r>
      <w:r w:rsidR="002915D3">
        <w:rPr>
          <w:lang w:val="en-GB" w:eastAsia="en-GB"/>
        </w:rPr>
        <w:t>.F</w:t>
      </w:r>
      <w:r w:rsidRPr="00075EA6">
        <w:rPr>
          <w:lang w:val="en-GB" w:eastAsia="en-GB"/>
        </w:rPr>
        <w:t>or</w:t>
      </w:r>
      <w:proofErr w:type="spellEnd"/>
      <w:r w:rsidRPr="00075EA6">
        <w:rPr>
          <w:lang w:val="en-GB" w:eastAsia="en-GB"/>
        </w:rPr>
        <w:t xml:space="preserve">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w:t>
      </w:r>
      <w:proofErr w:type="spellStart"/>
      <w:r w:rsidRPr="00075EA6">
        <w:rPr>
          <w:lang w:val="en-GB" w:eastAsia="en-GB"/>
        </w:rPr>
        <w:t>color</w:t>
      </w:r>
      <w:proofErr w:type="spellEnd"/>
      <w:r w:rsidRPr="00075EA6">
        <w:rPr>
          <w:lang w:val="en-GB" w:eastAsia="en-GB"/>
        </w:rPr>
        <w:t xml:space="preserve">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 xml:space="preserve">is an additional </w:t>
      </w:r>
      <w:proofErr w:type="spellStart"/>
      <w:r w:rsidR="006249A7" w:rsidRPr="00075EA6">
        <w:rPr>
          <w:lang w:val="en-GB" w:eastAsia="en-GB"/>
        </w:rPr>
        <w:t>cost</w:t>
      </w:r>
      <w:r w:rsidR="002915D3">
        <w:rPr>
          <w:lang w:val="en-GB" w:eastAsia="en-GB"/>
        </w:rPr>
        <w:t>.P</w:t>
      </w:r>
      <w:r w:rsidRPr="00075EA6">
        <w:rPr>
          <w:lang w:val="en-GB" w:eastAsia="en-GB"/>
        </w:rPr>
        <w:t>lease</w:t>
      </w:r>
      <w:proofErr w:type="spellEnd"/>
      <w:r w:rsidRPr="00075EA6">
        <w:rPr>
          <w:lang w:val="en-GB" w:eastAsia="en-GB"/>
        </w:rPr>
        <w:t xml:space="preserv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proofErr w:type="gramStart"/>
      <w:r w:rsidR="002915D3">
        <w:rPr>
          <w:lang w:val="en-GB" w:eastAsia="en-GB"/>
        </w:rPr>
        <w:t>,</w:t>
      </w:r>
      <w:r w:rsidR="006249A7" w:rsidRPr="00075EA6">
        <w:rPr>
          <w:lang w:val="en-GB" w:eastAsia="en-GB"/>
        </w:rPr>
        <w:t>then</w:t>
      </w:r>
      <w:proofErr w:type="gramEnd"/>
      <w:r w:rsidR="006249A7" w:rsidRPr="00075EA6">
        <w:rPr>
          <w:lang w:val="en-GB" w:eastAsia="en-GB"/>
        </w:rPr>
        <w:t xml:space="preserve">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w:t>
      </w:r>
      <w:proofErr w:type="spellStart"/>
      <w:r w:rsidR="007E1CA3">
        <w:rPr>
          <w:lang w:val="en-GB" w:eastAsia="en-GB"/>
        </w:rPr>
        <w:t>color</w:t>
      </w:r>
      <w:proofErr w:type="spellEnd"/>
      <w:r w:rsidR="007E1CA3">
        <w:rPr>
          <w:lang w:val="en-GB" w:eastAsia="en-GB"/>
        </w:rPr>
        <w:t xml:space="preserve">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proofErr w:type="spellStart"/>
      <w:r w:rsidR="0039376F" w:rsidRPr="00075EA6">
        <w:rPr>
          <w:lang w:val="en-GB" w:eastAsia="en-GB"/>
        </w:rPr>
        <w:t>color</w:t>
      </w:r>
      <w:proofErr w:type="spellEnd"/>
      <w:r w:rsidR="0039376F" w:rsidRPr="00075EA6">
        <w:rPr>
          <w:lang w:val="en-GB" w:eastAsia="en-GB"/>
        </w:rPr>
        <w:t xml:space="preserve"> figures can be printed in black-and-white with </w:t>
      </w:r>
      <w:r w:rsidRPr="00075EA6">
        <w:rPr>
          <w:lang w:val="en-GB" w:eastAsia="en-GB"/>
        </w:rPr>
        <w:t>no l</w:t>
      </w:r>
      <w:r w:rsidR="0039376F" w:rsidRPr="00075EA6">
        <w:rPr>
          <w:lang w:val="en-GB" w:eastAsia="en-GB"/>
        </w:rPr>
        <w:t xml:space="preserve">oss of </w:t>
      </w:r>
      <w:proofErr w:type="spellStart"/>
      <w:r w:rsidR="0039376F" w:rsidRPr="00075EA6">
        <w:rPr>
          <w:lang w:val="en-GB" w:eastAsia="en-GB"/>
        </w:rPr>
        <w:t>information</w:t>
      </w:r>
      <w:proofErr w:type="gramStart"/>
      <w:r w:rsidR="007E1CA3">
        <w:rPr>
          <w:lang w:val="en-GB" w:eastAsia="en-GB"/>
        </w:rPr>
        <w:t>;</w:t>
      </w:r>
      <w:r w:rsidRPr="00075EA6">
        <w:rPr>
          <w:lang w:val="en-GB" w:eastAsia="en-GB"/>
        </w:rPr>
        <w:t>however</w:t>
      </w:r>
      <w:proofErr w:type="spellEnd"/>
      <w:proofErr w:type="gramEnd"/>
      <w:r w:rsidRPr="00075EA6">
        <w:rPr>
          <w:lang w:val="en-GB" w:eastAsia="en-GB"/>
        </w:rPr>
        <w:t xml:space="preserve">,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xml:space="preserve">. </w:t>
      </w:r>
      <w:proofErr w:type="spellStart"/>
      <w:r w:rsidR="0039376F" w:rsidRPr="00075EA6">
        <w:rPr>
          <w:lang w:val="en-GB" w:eastAsia="en-GB"/>
        </w:rPr>
        <w:t>Checkyour</w:t>
      </w:r>
      <w:proofErr w:type="spellEnd"/>
      <w:r w:rsidR="0039376F" w:rsidRPr="00075EA6">
        <w:rPr>
          <w:lang w:val="en-GB" w:eastAsia="en-GB"/>
        </w:rPr>
        <w:t xml:space="preserve">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 xml:space="preserve">references to </w:t>
      </w:r>
      <w:proofErr w:type="spellStart"/>
      <w:r w:rsidRPr="00075EA6">
        <w:rPr>
          <w:lang w:val="en-GB" w:eastAsia="en-GB"/>
        </w:rPr>
        <w:t>color</w:t>
      </w:r>
      <w:proofErr w:type="spellEnd"/>
      <w:r w:rsidR="0039376F" w:rsidRPr="00075EA6">
        <w:rPr>
          <w:lang w:val="en-GB" w:eastAsia="en-GB"/>
        </w:rPr>
        <w:t>.</w:t>
      </w:r>
    </w:p>
    <w:p w:rsidR="004E3C57" w:rsidRPr="00075EA6" w:rsidRDefault="004E3C57" w:rsidP="004E3C57">
      <w:pPr>
        <w:pStyle w:val="Heading2"/>
      </w:pPr>
      <w:r w:rsidRPr="00075EA6">
        <w:t>Tables (Second Level Heading</w:t>
      </w:r>
      <w:proofErr w:type="gramStart"/>
      <w:r w:rsidRPr="00075EA6">
        <w:t>)</w:t>
      </w:r>
      <w:proofErr w:type="gramEnd"/>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 xml:space="preserve">table </w:t>
            </w:r>
            <w:proofErr w:type="spellStart"/>
            <w:r w:rsidR="005A0E21">
              <w:t>caption</w:t>
            </w:r>
            <w:proofErr w:type="gramStart"/>
            <w:r w:rsidR="008F1038">
              <w:t>,</w:t>
            </w:r>
            <w:r w:rsidR="005A0E21" w:rsidRPr="00161A5B">
              <w:t>use</w:t>
            </w:r>
            <w:proofErr w:type="spellEnd"/>
            <w:proofErr w:type="gramEnd"/>
            <w:r w:rsidR="005A0E21" w:rsidRPr="00161A5B">
              <w:t xml:space="preserve"> the Microsoft Word template style: </w:t>
            </w:r>
            <w:r w:rsidR="005A0E21">
              <w:rPr>
                <w:i/>
                <w:iCs/>
              </w:rPr>
              <w:t xml:space="preserve">Table </w:t>
            </w:r>
            <w:proofErr w:type="spellStart"/>
            <w:r w:rsidR="005A0E21" w:rsidRPr="005A0E21">
              <w:rPr>
                <w:i/>
                <w:iCs/>
              </w:rPr>
              <w:t>Caption</w:t>
            </w:r>
            <w:r w:rsidRPr="00075EA6">
              <w:t>.The</w:t>
            </w:r>
            <w:proofErr w:type="spellEnd"/>
            <w:r w:rsidRPr="00075EA6">
              <w:t xml:space="preserv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w:t>
      </w:r>
      <w:proofErr w:type="gramStart"/>
      <w:r w:rsidRPr="00075EA6">
        <w:t>consider</w:t>
      </w:r>
      <w:r w:rsidR="00B1000D" w:rsidRPr="00075EA6">
        <w:t>(</w:t>
      </w:r>
      <w:proofErr w:type="gramEnd"/>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 xml:space="preserve">Font </w:t>
      </w:r>
      <w:proofErr w:type="gramStart"/>
      <w:r w:rsidRPr="00075EA6">
        <w:t>Embedding</w:t>
      </w:r>
      <w:r w:rsidR="00B1000D" w:rsidRPr="00B1000D">
        <w:t>(</w:t>
      </w:r>
      <w:proofErr w:type="gramEnd"/>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proofErr w:type="spellStart"/>
      <w:r w:rsidR="008F1038">
        <w:t>that</w:t>
      </w:r>
      <w:r w:rsidRPr="00075EA6">
        <w:t>readers</w:t>
      </w:r>
      <w:proofErr w:type="spellEnd"/>
      <w:r w:rsidRPr="00075EA6">
        <w:t xml:space="preserve">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proofErr w:type="gramStart"/>
      <w:r w:rsidRPr="00075EA6">
        <w:t>?</w:t>
      </w:r>
      <w:r w:rsidR="00B1000D" w:rsidRPr="006D7A18">
        <w:rPr>
          <w:i w:val="0"/>
          <w:iCs/>
          <w:lang w:val="en-GB" w:eastAsia="en-GB"/>
        </w:rPr>
        <w:t>(</w:t>
      </w:r>
      <w:proofErr w:type="gramEnd"/>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 xml:space="preserve">onsider when Preparing Your </w:t>
      </w:r>
      <w:proofErr w:type="gramStart"/>
      <w:r w:rsidR="00B1000D">
        <w:t>Paper</w:t>
      </w:r>
      <w:proofErr w:type="gramEnd"/>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p>
    <w:p w:rsidR="001937E9" w:rsidRPr="00AE7500" w:rsidRDefault="001937E9" w:rsidP="00AE7500">
      <w:pPr>
        <w:pStyle w:val="Paragraphbulleted"/>
        <w:rPr>
          <w:rStyle w:val="Strong"/>
          <w:b w:val="0"/>
          <w:bCs w:val="0"/>
        </w:rPr>
      </w:pPr>
      <w:r w:rsidRPr="001562AF">
        <w:rPr>
          <w:rStyle w:val="Strong"/>
        </w:rPr>
        <w:t xml:space="preserve">Check your article PDF </w:t>
      </w:r>
      <w:proofErr w:type="spellStart"/>
      <w:r w:rsidRPr="001562AF">
        <w:rPr>
          <w:rStyle w:val="Strong"/>
        </w:rPr>
        <w:t>file!</w:t>
      </w:r>
      <w:r w:rsidR="00F24D5F" w:rsidRPr="00AE7500">
        <w:rPr>
          <w:rStyle w:val="Strong"/>
          <w:b w:val="0"/>
          <w:bCs w:val="0"/>
        </w:rPr>
        <w:t>I</w:t>
      </w:r>
      <w:r w:rsidRPr="00AE7500">
        <w:rPr>
          <w:rStyle w:val="Strong"/>
          <w:b w:val="0"/>
          <w:bCs w:val="0"/>
        </w:rPr>
        <w:t>t</w:t>
      </w:r>
      <w:proofErr w:type="spellEnd"/>
      <w:r w:rsidRPr="00AE7500">
        <w:rPr>
          <w:rStyle w:val="Strong"/>
          <w:b w:val="0"/>
          <w:bCs w:val="0"/>
        </w:rPr>
        <w:t xml:space="preserve">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w:t>
      </w:r>
      <w:proofErr w:type="spellStart"/>
      <w:r w:rsidRPr="00AE7500">
        <w:t>section</w:t>
      </w:r>
      <w:r w:rsidR="00F8554C" w:rsidRPr="001562AF">
        <w:rPr>
          <w:i/>
          <w:iCs/>
        </w:rPr>
        <w:t>F</w:t>
      </w:r>
      <w:r w:rsidRPr="001562AF">
        <w:rPr>
          <w:rStyle w:val="Emphasis"/>
        </w:rPr>
        <w:t>ont</w:t>
      </w:r>
      <w:proofErr w:type="spellEnd"/>
      <w:r w:rsidRPr="001562AF">
        <w:rPr>
          <w:rStyle w:val="Emphasis"/>
        </w:rPr>
        <w:t xml:space="preserve"> </w:t>
      </w:r>
      <w:proofErr w:type="gramStart"/>
      <w:r w:rsidR="00F8554C" w:rsidRPr="001562AF">
        <w:rPr>
          <w:rStyle w:val="Emphasis"/>
        </w:rPr>
        <w:t>Embedding</w:t>
      </w:r>
      <w:r w:rsidR="001230FF" w:rsidRPr="00AE7500">
        <w:rPr>
          <w:rStyle w:val="Emphasis"/>
          <w:i w:val="0"/>
          <w:iCs w:val="0"/>
        </w:rPr>
        <w:t>(</w:t>
      </w:r>
      <w:proofErr w:type="gramEnd"/>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xml:space="preserve">. Failure to embed fonts can cause unnecessary inconvenience to your proceedings editor(s) and publication delays for other </w:t>
      </w:r>
      <w:proofErr w:type="spellStart"/>
      <w:r w:rsidRPr="00AE7500">
        <w:t>authors</w:t>
      </w:r>
      <w:r w:rsidR="008F1038" w:rsidRPr="00AE7500">
        <w:t>.F</w:t>
      </w:r>
      <w:r w:rsidRPr="00AE7500">
        <w:t>ailure</w:t>
      </w:r>
      <w:proofErr w:type="spellEnd"/>
      <w:r w:rsidRPr="00AE7500">
        <w:t xml:space="preserv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proofErr w:type="spellStart"/>
      <w:r w:rsidRPr="00075EA6">
        <w:rPr>
          <w:i/>
          <w:iCs/>
        </w:rPr>
        <w:t>Scitation</w:t>
      </w:r>
      <w:proofErr w:type="spellEnd"/>
      <w:r w:rsidR="00155B67" w:rsidRPr="00075EA6">
        <w:t xml:space="preserve">, where you can find further help/advice and publishing policies for </w:t>
      </w:r>
      <w:r w:rsidRPr="00075EA6">
        <w:t>AIP Proceedings</w:t>
      </w:r>
      <w:r w:rsidR="008F1038">
        <w:t>:</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proofErr w:type="gramStart"/>
      <w:r w:rsidRPr="00075EA6">
        <w:rPr>
          <w:rFonts w:asciiTheme="majorBidi" w:hAnsiTheme="majorBidi" w:cstheme="majorBidi"/>
        </w:rPr>
        <w:lastRenderedPageBreak/>
        <w:t>Acknowledgments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proofErr w:type="spellStart"/>
      <w:proofErr w:type="gram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wisi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enim</w:t>
      </w:r>
      <w:proofErr w:type="spellEnd"/>
      <w:r w:rsidRPr="00075EA6">
        <w:rPr>
          <w:rFonts w:asciiTheme="majorBidi" w:hAnsiTheme="majorBidi" w:cstheme="majorBidi"/>
        </w:rPr>
        <w:t xml:space="preserve"> ad minim </w:t>
      </w:r>
      <w:proofErr w:type="spellStart"/>
      <w:r w:rsidRPr="00075EA6">
        <w:rPr>
          <w:rFonts w:asciiTheme="majorBidi" w:hAnsiTheme="majorBidi" w:cstheme="majorBidi"/>
        </w:rPr>
        <w:t>veniam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quis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nostrud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exerci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eliton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ullamcorper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en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w:t>
      </w:r>
      <w:proofErr w:type="spellEnd"/>
      <w:r w:rsidRPr="00075EA6">
        <w:rPr>
          <w:rFonts w:asciiTheme="majorBidi" w:hAnsiTheme="majorBidi" w:cstheme="majorBidi"/>
        </w:rPr>
        <w:t>.</w:t>
      </w:r>
      <w:proofErr w:type="gramEnd"/>
      <w:r w:rsidRPr="00075EA6">
        <w:rPr>
          <w:rFonts w:asciiTheme="majorBidi" w:hAnsiTheme="majorBidi" w:cstheme="majorBidi"/>
        </w:rPr>
        <w:t xml:space="preserve"> </w:t>
      </w:r>
      <w:proofErr w:type="spellStart"/>
      <w:r w:rsidRPr="00075EA6">
        <w:rPr>
          <w:rFonts w:asciiTheme="majorBidi" w:hAnsiTheme="majorBidi" w:cstheme="majorBidi"/>
        </w:rPr>
        <w:t>Duis</w:t>
      </w:r>
      <w:proofErr w:type="spellEnd"/>
      <w:r w:rsidRPr="00075EA6">
        <w:rPr>
          <w:rFonts w:asciiTheme="majorBidi" w:hAnsiTheme="majorBidi" w:cstheme="majorBidi"/>
        </w:rPr>
        <w:t xml:space="preserve"> </w:t>
      </w:r>
      <w:proofErr w:type="spellStart"/>
      <w:proofErr w:type="gramStart"/>
      <w:r w:rsidRPr="00075EA6">
        <w:rPr>
          <w:rFonts w:asciiTheme="majorBidi" w:hAnsiTheme="majorBidi" w:cstheme="majorBidi"/>
        </w:rPr>
        <w:t>te</w:t>
      </w:r>
      <w:proofErr w:type="spellEnd"/>
      <w:proofErr w:type="gramEnd"/>
      <w:r w:rsidRPr="00075EA6">
        <w:rPr>
          <w:rFonts w:asciiTheme="majorBidi" w:hAnsiTheme="majorBidi" w:cstheme="majorBidi"/>
        </w:rPr>
        <w:t xml:space="preserve"> </w:t>
      </w:r>
      <w:proofErr w:type="spellStart"/>
      <w:r w:rsidRPr="00075EA6">
        <w:rPr>
          <w:rFonts w:asciiTheme="majorBidi" w:hAnsiTheme="majorBidi" w:cstheme="majorBidi"/>
        </w:rPr>
        <w:t>feugifacilisi</w:t>
      </w:r>
      <w:proofErr w:type="spellEnd"/>
      <w:r w:rsidRPr="00075EA6">
        <w:rPr>
          <w:rFonts w:asciiTheme="majorBidi" w:hAnsiTheme="majorBidi" w:cstheme="majorBidi"/>
        </w:rPr>
        <w:t xml:space="preserve"> per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en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consequat.Lorem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ipsum</w:t>
      </w:r>
      <w:proofErr w:type="spellEnd"/>
      <w:r w:rsidRPr="00075EA6">
        <w:rPr>
          <w:rFonts w:asciiTheme="majorBidi" w:hAnsiTheme="majorBidi" w:cstheme="majorBidi"/>
        </w:rPr>
        <w:t xml:space="preserve"> dolor sit </w:t>
      </w:r>
      <w:proofErr w:type="spellStart"/>
      <w:r w:rsidRPr="00075EA6">
        <w:rPr>
          <w:rFonts w:asciiTheme="majorBidi" w:hAnsiTheme="majorBidi" w:cstheme="majorBidi"/>
        </w:rPr>
        <w:t>amet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consectetuer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adipiscing</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sed</w:t>
      </w:r>
      <w:proofErr w:type="spellEnd"/>
      <w:r w:rsidRPr="00075EA6">
        <w:rPr>
          <w:rFonts w:asciiTheme="majorBidi" w:hAnsiTheme="majorBidi" w:cstheme="majorBidi"/>
        </w:rPr>
        <w:t xml:space="preserve"> diem </w:t>
      </w:r>
      <w:proofErr w:type="spellStart"/>
      <w:r w:rsidRPr="00075EA6">
        <w:rPr>
          <w:rFonts w:asciiTheme="majorBidi" w:hAnsiTheme="majorBidi" w:cstheme="majorBidi"/>
        </w:rPr>
        <w:t>nonummy</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nibh</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euismod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tincidunt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lacreet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dolore</w:t>
      </w:r>
      <w:proofErr w:type="spellEnd"/>
      <w:r w:rsidRPr="00075EA6">
        <w:rPr>
          <w:rFonts w:asciiTheme="majorBidi" w:hAnsiTheme="majorBidi" w:cstheme="majorBidi"/>
        </w:rPr>
        <w:t xml:space="preserve"> magna </w:t>
      </w:r>
      <w:proofErr w:type="spellStart"/>
      <w:r w:rsidRPr="00075EA6">
        <w:rPr>
          <w:rFonts w:asciiTheme="majorBidi" w:hAnsiTheme="majorBidi" w:cstheme="majorBidi"/>
        </w:rPr>
        <w:t>aliguam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erat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volutpat</w:t>
      </w:r>
      <w:proofErr w:type="spellEnd"/>
      <w:r w:rsidRPr="00075EA6">
        <w:rPr>
          <w:rFonts w:asciiTheme="majorBidi" w:hAnsiTheme="majorBidi" w:cstheme="majorBidi"/>
        </w:rPr>
        <w:t xml:space="preserve">.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proofErr w:type="gramStart"/>
      <w:r w:rsidRPr="00075EA6">
        <w:rPr>
          <w:rFonts w:asciiTheme="majorBidi" w:hAnsiTheme="majorBidi" w:cstheme="majorBidi"/>
        </w:rPr>
        <w:t>References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 xml:space="preserve">The New </w:t>
      </w:r>
      <w:proofErr w:type="gramStart"/>
      <w:r w:rsidRPr="003B4F3B">
        <w:rPr>
          <w:i/>
        </w:rPr>
        <w:t>Physique</w:t>
      </w:r>
      <w:r>
        <w:t>(</w:t>
      </w:r>
      <w:proofErr w:type="gramEnd"/>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1"/>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PostScriptOverText/>
  <w:embedSystemFonts/>
  <w:proofState w:spelling="clean" w:grammar="clean"/>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DC7316"/>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1026C"/>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80E16"/>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B075B"/>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C7316"/>
    <w:rsid w:val="00DE3354"/>
    <w:rsid w:val="00DF7DCD"/>
    <w:rsid w:val="00EA3734"/>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BB075B"/>
    <w:pPr>
      <w:keepNext/>
      <w:spacing w:before="240" w:after="240"/>
      <w:jc w:val="center"/>
      <w:outlineLvl w:val="0"/>
    </w:pPr>
    <w:rPr>
      <w:b/>
      <w:caps/>
    </w:rPr>
  </w:style>
  <w:style w:type="paragraph" w:styleId="Heading2">
    <w:name w:val="heading 2"/>
    <w:basedOn w:val="Normal"/>
    <w:next w:val="Paragraph"/>
    <w:qFormat/>
    <w:rsid w:val="00BB075B"/>
    <w:pPr>
      <w:keepNext/>
      <w:spacing w:before="240" w:after="240"/>
      <w:jc w:val="center"/>
      <w:outlineLvl w:val="1"/>
    </w:pPr>
    <w:rPr>
      <w:b/>
    </w:rPr>
  </w:style>
  <w:style w:type="paragraph" w:styleId="Heading3">
    <w:name w:val="heading 3"/>
    <w:basedOn w:val="Normal"/>
    <w:next w:val="Normal"/>
    <w:qFormat/>
    <w:rsid w:val="00BB075B"/>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B075B"/>
    <w:rPr>
      <w:sz w:val="16"/>
    </w:rPr>
  </w:style>
  <w:style w:type="paragraph" w:customStyle="1" w:styleId="PaperTitle">
    <w:name w:val="Paper Title"/>
    <w:basedOn w:val="Normal"/>
    <w:next w:val="AuthorName"/>
    <w:rsid w:val="00BB075B"/>
    <w:pPr>
      <w:spacing w:before="1200"/>
      <w:jc w:val="center"/>
    </w:pPr>
    <w:rPr>
      <w:b/>
      <w:sz w:val="36"/>
    </w:rPr>
  </w:style>
  <w:style w:type="paragraph" w:customStyle="1" w:styleId="AuthorName">
    <w:name w:val="Author Name"/>
    <w:basedOn w:val="Normal"/>
    <w:next w:val="AuthorAffiliation"/>
    <w:rsid w:val="00BB075B"/>
    <w:pPr>
      <w:spacing w:before="360" w:after="360"/>
      <w:jc w:val="center"/>
    </w:pPr>
    <w:rPr>
      <w:sz w:val="28"/>
    </w:rPr>
  </w:style>
  <w:style w:type="paragraph" w:customStyle="1" w:styleId="AuthorAffiliation">
    <w:name w:val="Author Affiliation"/>
    <w:basedOn w:val="Normal"/>
    <w:rsid w:val="00BB075B"/>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BB075B"/>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BB075B"/>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BB075B"/>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j\AppData\Local\Temp\Rar$DIa0.142\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290-FD52-46D5-B465-1560E2E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17329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Manoj</dc:creator>
  <cp:lastModifiedBy>Manoj</cp:lastModifiedBy>
  <cp:revision>2</cp:revision>
  <cp:lastPrinted>2011-03-03T08:29:00Z</cp:lastPrinted>
  <dcterms:created xsi:type="dcterms:W3CDTF">2015-05-30T07:28:00Z</dcterms:created>
  <dcterms:modified xsi:type="dcterms:W3CDTF">2015-05-30T07:28:00Z</dcterms:modified>
</cp:coreProperties>
</file>